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EC83" w14:textId="718E4699" w:rsidR="00AB2EBC" w:rsidRDefault="009318C2" w:rsidP="000C566E">
      <w:pPr>
        <w:pStyle w:val="Title"/>
      </w:pPr>
      <w:r w:rsidRPr="00333D15"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159EDEF" wp14:editId="1F798691">
            <wp:simplePos x="0" y="0"/>
            <wp:positionH relativeFrom="column">
              <wp:posOffset>6316980</wp:posOffset>
            </wp:positionH>
            <wp:positionV relativeFrom="paragraph">
              <wp:posOffset>30480</wp:posOffset>
            </wp:positionV>
            <wp:extent cx="62865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45" y="20965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6C8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848A919" wp14:editId="48D203FB">
            <wp:simplePos x="0" y="0"/>
            <wp:positionH relativeFrom="column">
              <wp:posOffset>1905</wp:posOffset>
            </wp:positionH>
            <wp:positionV relativeFrom="paragraph">
              <wp:posOffset>31750</wp:posOffset>
            </wp:positionV>
            <wp:extent cx="7042150" cy="519430"/>
            <wp:effectExtent l="0" t="0" r="6350" b="0"/>
            <wp:wrapTight wrapText="bothSides">
              <wp:wrapPolygon edited="0">
                <wp:start x="0" y="0"/>
                <wp:lineTo x="0" y="20597"/>
                <wp:lineTo x="21561" y="20597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B2195" wp14:editId="56929452">
                <wp:simplePos x="0" y="0"/>
                <wp:positionH relativeFrom="column">
                  <wp:posOffset>240030</wp:posOffset>
                </wp:positionH>
                <wp:positionV relativeFrom="paragraph">
                  <wp:posOffset>97155</wp:posOffset>
                </wp:positionV>
                <wp:extent cx="366712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04466" w14:textId="77777777" w:rsidR="000C566E" w:rsidRPr="000C566E" w:rsidRDefault="000C566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0C566E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Dauphin</w:t>
                            </w:r>
                            <w:r w:rsidR="00DB548A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 Consumers Co-op</w:t>
                            </w:r>
                            <w:r w:rsidR="002203F5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erative</w:t>
                            </w:r>
                            <w:r w:rsidR="00004663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0B21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9pt;margin-top:7.65pt;width:288.7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" filled="f" stroked="f" strokeweight=".5pt">
                <v:textbox>
                  <w:txbxContent>
                    <w:p w14:paraId="42304466" w14:textId="77777777" w:rsidR="000C566E" w:rsidRPr="000C566E" w:rsidRDefault="000C566E">
                      <w:pPr>
                        <w:rPr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 w:rsidRPr="000C566E">
                        <w:rPr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Dauphin</w:t>
                      </w:r>
                      <w:r w:rsidR="00DB548A">
                        <w:rPr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 Consumers Co-op</w:t>
                      </w:r>
                      <w:r w:rsidR="002203F5">
                        <w:rPr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erative</w:t>
                      </w:r>
                      <w:r w:rsidR="00004663">
                        <w:rPr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 Ltd</w:t>
                      </w:r>
                    </w:p>
                  </w:txbxContent>
                </v:textbox>
              </v:shape>
            </w:pict>
          </mc:Fallback>
        </mc:AlternateContent>
      </w:r>
      <w:r w:rsidR="00EB144D">
        <w:t xml:space="preserve">Application </w:t>
      </w:r>
      <w:r w:rsidR="00B267AF">
        <w:t xml:space="preserve">for </w:t>
      </w:r>
      <w:r w:rsidR="00EA1791">
        <w:t>Scholarship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46"/>
        <w:gridCol w:w="402"/>
        <w:gridCol w:w="226"/>
        <w:gridCol w:w="2026"/>
        <w:gridCol w:w="3296"/>
      </w:tblGrid>
      <w:tr w:rsidR="00C81188" w14:paraId="039BB3A2" w14:textId="77777777" w:rsidTr="00DC6D21">
        <w:trPr>
          <w:cantSplit/>
          <w:trHeight w:hRule="exact" w:val="317"/>
        </w:trPr>
        <w:tc>
          <w:tcPr>
            <w:tcW w:w="10076" w:type="dxa"/>
            <w:gridSpan w:val="5"/>
            <w:shd w:val="clear" w:color="auto" w:fill="404040" w:themeFill="text1" w:themeFillTint="BF"/>
            <w:vAlign w:val="center"/>
          </w:tcPr>
          <w:p w14:paraId="69FF5639" w14:textId="1C46F773" w:rsidR="00C81188" w:rsidRPr="000E13C6" w:rsidRDefault="00EA1791" w:rsidP="003016B6">
            <w:pPr>
              <w:pStyle w:val="Heading1"/>
            </w:pPr>
            <w:r>
              <w:t>Personal Information</w:t>
            </w:r>
          </w:p>
        </w:tc>
      </w:tr>
      <w:tr w:rsidR="00047D75" w14:paraId="78903690" w14:textId="77777777" w:rsidTr="00EA1791">
        <w:trPr>
          <w:cantSplit/>
          <w:trHeight w:hRule="exact" w:val="288"/>
        </w:trPr>
        <w:tc>
          <w:tcPr>
            <w:tcW w:w="4673" w:type="dxa"/>
            <w:vAlign w:val="center"/>
          </w:tcPr>
          <w:p w14:paraId="0747090C" w14:textId="65F8E925" w:rsidR="00047D75" w:rsidRPr="00D02133" w:rsidRDefault="00EA1791" w:rsidP="00AB2EBC">
            <w:r>
              <w:t xml:space="preserve">Last </w:t>
            </w:r>
            <w:r w:rsidR="00047D75">
              <w:t>Name:</w:t>
            </w:r>
          </w:p>
        </w:tc>
        <w:tc>
          <w:tcPr>
            <w:tcW w:w="5403" w:type="dxa"/>
            <w:gridSpan w:val="4"/>
            <w:vAlign w:val="center"/>
          </w:tcPr>
          <w:p w14:paraId="4B32D7DE" w14:textId="03ED44E7" w:rsidR="00047D75" w:rsidRPr="00D02133" w:rsidRDefault="00EA1791" w:rsidP="00AB2EBC">
            <w:r>
              <w:t>Firs</w:t>
            </w:r>
            <w:r w:rsidR="00047D75">
              <w:t xml:space="preserve">t </w:t>
            </w:r>
            <w:r w:rsidR="00047D75" w:rsidRPr="00D02133">
              <w:t>Name:</w:t>
            </w:r>
          </w:p>
        </w:tc>
      </w:tr>
      <w:tr w:rsidR="00EA1791" w14:paraId="1B51AB02" w14:textId="77777777" w:rsidTr="00EA1791">
        <w:trPr>
          <w:cantSplit/>
          <w:trHeight w:hRule="exact" w:val="288"/>
        </w:trPr>
        <w:tc>
          <w:tcPr>
            <w:tcW w:w="4673" w:type="dxa"/>
            <w:vAlign w:val="center"/>
          </w:tcPr>
          <w:p w14:paraId="1580F2B9" w14:textId="7B877C91" w:rsidR="00EA1791" w:rsidRPr="00D02133" w:rsidRDefault="00EA1791" w:rsidP="00AB2EBC">
            <w:r>
              <w:t>Home Phone:</w:t>
            </w:r>
          </w:p>
        </w:tc>
        <w:tc>
          <w:tcPr>
            <w:tcW w:w="5403" w:type="dxa"/>
            <w:gridSpan w:val="4"/>
            <w:vAlign w:val="center"/>
          </w:tcPr>
          <w:p w14:paraId="020BD75D" w14:textId="5DCD321F" w:rsidR="00EA1791" w:rsidRPr="00D02133" w:rsidRDefault="00EA1791" w:rsidP="00AB2EBC">
            <w:r>
              <w:t>Cell Phone:</w:t>
            </w:r>
          </w:p>
        </w:tc>
      </w:tr>
      <w:tr w:rsidR="00C6505C" w14:paraId="30C72F95" w14:textId="77777777" w:rsidTr="00C6505C">
        <w:trPr>
          <w:cantSplit/>
          <w:trHeight w:hRule="exact" w:val="288"/>
        </w:trPr>
        <w:tc>
          <w:tcPr>
            <w:tcW w:w="7083" w:type="dxa"/>
            <w:gridSpan w:val="4"/>
            <w:vAlign w:val="center"/>
          </w:tcPr>
          <w:p w14:paraId="54889BEF" w14:textId="77777777" w:rsidR="00C6505C" w:rsidRPr="00D02133" w:rsidRDefault="00C6505C" w:rsidP="00AB2EBC">
            <w:r>
              <w:t>Mailing</w:t>
            </w:r>
            <w:r w:rsidRPr="00D02133">
              <w:t xml:space="preserve">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993" w:type="dxa"/>
            <w:vAlign w:val="center"/>
          </w:tcPr>
          <w:p w14:paraId="271A2341" w14:textId="5BE68A59" w:rsidR="00C6505C" w:rsidRPr="00D02133" w:rsidRDefault="00C6505C" w:rsidP="00AB2EBC">
            <w:r>
              <w:t>Postal Code:</w:t>
            </w:r>
          </w:p>
        </w:tc>
      </w:tr>
      <w:tr w:rsidR="00C6505C" w14:paraId="61416B5F" w14:textId="77777777" w:rsidTr="00C6505C">
        <w:trPr>
          <w:cantSplit/>
          <w:trHeight w:hRule="exact" w:val="288"/>
        </w:trPr>
        <w:tc>
          <w:tcPr>
            <w:tcW w:w="7083" w:type="dxa"/>
            <w:gridSpan w:val="4"/>
            <w:vAlign w:val="center"/>
          </w:tcPr>
          <w:p w14:paraId="1A765F00" w14:textId="1F02D3CD" w:rsidR="00C6505C" w:rsidRPr="00D02133" w:rsidRDefault="00C6505C" w:rsidP="00AB2EBC">
            <w:r>
              <w:t>Co-op Location</w:t>
            </w:r>
            <w:r w:rsidR="00B5186D">
              <w:t xml:space="preserve"> of Employment</w:t>
            </w:r>
            <w:r>
              <w:t>:</w:t>
            </w:r>
          </w:p>
        </w:tc>
        <w:tc>
          <w:tcPr>
            <w:tcW w:w="2993" w:type="dxa"/>
            <w:vAlign w:val="center"/>
          </w:tcPr>
          <w:p w14:paraId="4A275053" w14:textId="1FB9A2AA" w:rsidR="00C6505C" w:rsidRPr="00D02133" w:rsidRDefault="00C6505C" w:rsidP="00AB2EBC">
            <w:r>
              <w:t>Start Date:</w:t>
            </w:r>
          </w:p>
        </w:tc>
      </w:tr>
      <w:tr w:rsidR="00047D75" w14:paraId="5C451C9A" w14:textId="77777777" w:rsidTr="00C6505C">
        <w:trPr>
          <w:cantSplit/>
          <w:trHeight w:hRule="exact" w:val="288"/>
        </w:trPr>
        <w:tc>
          <w:tcPr>
            <w:tcW w:w="7083" w:type="dxa"/>
            <w:gridSpan w:val="4"/>
            <w:vAlign w:val="center"/>
          </w:tcPr>
          <w:p w14:paraId="25C118F2" w14:textId="4DF63C63" w:rsidR="00047D75" w:rsidRPr="00D02133" w:rsidRDefault="00EA1791" w:rsidP="00AB2EBC">
            <w:r>
              <w:t>Email:</w:t>
            </w:r>
          </w:p>
        </w:tc>
        <w:tc>
          <w:tcPr>
            <w:tcW w:w="2993" w:type="dxa"/>
            <w:vAlign w:val="center"/>
          </w:tcPr>
          <w:p w14:paraId="7BE6B1EF" w14:textId="77777777" w:rsidR="00047D75" w:rsidRPr="00D02133" w:rsidRDefault="00047D75" w:rsidP="00AB2EBC">
            <w:r>
              <w:t>Co-op #</w:t>
            </w:r>
          </w:p>
        </w:tc>
      </w:tr>
      <w:tr w:rsidR="009622B2" w14:paraId="2A436F73" w14:textId="77777777" w:rsidTr="00DC6D21">
        <w:trPr>
          <w:cantSplit/>
          <w:trHeight w:hRule="exact" w:val="317"/>
        </w:trPr>
        <w:tc>
          <w:tcPr>
            <w:tcW w:w="10076" w:type="dxa"/>
            <w:gridSpan w:val="5"/>
            <w:shd w:val="clear" w:color="auto" w:fill="404040" w:themeFill="text1" w:themeFillTint="BF"/>
            <w:vAlign w:val="center"/>
          </w:tcPr>
          <w:p w14:paraId="626726AC" w14:textId="3B766CBE" w:rsidR="009622B2" w:rsidRPr="000C0676" w:rsidRDefault="00EA1791" w:rsidP="003016B6">
            <w:pPr>
              <w:pStyle w:val="Heading1"/>
            </w:pPr>
            <w:r>
              <w:t>Education</w:t>
            </w:r>
          </w:p>
        </w:tc>
      </w:tr>
      <w:tr w:rsidR="0056338C" w14:paraId="3246A767" w14:textId="77777777" w:rsidTr="00DC6D21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781755E2" w14:textId="3A30CB56" w:rsidR="0056338C" w:rsidRPr="009622B2" w:rsidRDefault="00EA1791" w:rsidP="00AB2EBC">
            <w:r>
              <w:t>Name of Highschool</w:t>
            </w:r>
            <w:r w:rsidR="009622B2">
              <w:t>:</w:t>
            </w:r>
          </w:p>
        </w:tc>
      </w:tr>
      <w:tr w:rsidR="0029639C" w14:paraId="621163FE" w14:textId="77777777" w:rsidTr="00DC6D21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5B90EE43" w14:textId="07B95C98" w:rsidR="0029639C" w:rsidRDefault="00EA1791" w:rsidP="00AB2EBC">
            <w:r>
              <w:t>Date of Graduation</w:t>
            </w:r>
            <w:r w:rsidR="0029639C">
              <w:t>:</w:t>
            </w:r>
          </w:p>
        </w:tc>
      </w:tr>
      <w:tr w:rsidR="0029639C" w14:paraId="416280AB" w14:textId="77777777" w:rsidTr="00DC6D21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5035F771" w14:textId="3834DAC0" w:rsidR="0029639C" w:rsidRDefault="00EA1791" w:rsidP="00AB2EBC">
            <w:r>
              <w:t>Name of Post-Secondary Institute:</w:t>
            </w:r>
          </w:p>
        </w:tc>
      </w:tr>
      <w:tr w:rsidR="00E91FE9" w14:paraId="56544AB6" w14:textId="77777777" w:rsidTr="00E077BC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6B3E767B" w14:textId="2E5AF36E" w:rsidR="00E91FE9" w:rsidRPr="00D02133" w:rsidRDefault="00E91FE9" w:rsidP="00AB2EBC">
            <w:r>
              <w:t>Name of Program:</w:t>
            </w:r>
          </w:p>
        </w:tc>
      </w:tr>
      <w:tr w:rsidR="00E91FE9" w14:paraId="29314305" w14:textId="77777777" w:rsidTr="008B08C3">
        <w:trPr>
          <w:cantSplit/>
          <w:trHeight w:hRule="exact" w:val="288"/>
        </w:trPr>
        <w:tc>
          <w:tcPr>
            <w:tcW w:w="5038" w:type="dxa"/>
            <w:gridSpan w:val="2"/>
            <w:vAlign w:val="center"/>
          </w:tcPr>
          <w:p w14:paraId="6C78AB24" w14:textId="77777777" w:rsidR="00E91FE9" w:rsidRPr="00D02133" w:rsidRDefault="00E91FE9" w:rsidP="00AB2EBC">
            <w:r>
              <w:t>Status of Enrolment:</w:t>
            </w:r>
          </w:p>
        </w:tc>
        <w:tc>
          <w:tcPr>
            <w:tcW w:w="5038" w:type="dxa"/>
            <w:gridSpan w:val="3"/>
            <w:vAlign w:val="center"/>
          </w:tcPr>
          <w:p w14:paraId="7AC31609" w14:textId="6B40A9DB" w:rsidR="00E91FE9" w:rsidRPr="00D02133" w:rsidRDefault="00E91FE9" w:rsidP="00AB2EBC">
            <w:r>
              <w:t>Expected Date of Graduation:</w:t>
            </w:r>
          </w:p>
        </w:tc>
      </w:tr>
      <w:tr w:rsidR="00D461ED" w14:paraId="4871BD86" w14:textId="77777777" w:rsidTr="009318C2">
        <w:trPr>
          <w:cantSplit/>
          <w:trHeight w:hRule="exact" w:val="573"/>
        </w:trPr>
        <w:tc>
          <w:tcPr>
            <w:tcW w:w="10076" w:type="dxa"/>
            <w:gridSpan w:val="5"/>
            <w:shd w:val="clear" w:color="auto" w:fill="404040" w:themeFill="text1" w:themeFillTint="BF"/>
            <w:vAlign w:val="center"/>
          </w:tcPr>
          <w:p w14:paraId="207BCCEF" w14:textId="5C3D3C2D" w:rsidR="00D461ED" w:rsidRPr="009318C2" w:rsidRDefault="00E91FE9" w:rsidP="00F276C8">
            <w:pPr>
              <w:pStyle w:val="Heading1"/>
              <w:rPr>
                <w:b w:val="0"/>
                <w:sz w:val="16"/>
              </w:rPr>
            </w:pPr>
            <w:r>
              <w:t>My Understanding of Co-operatives and the Importance of their Impact on Local Communities</w:t>
            </w:r>
            <w:r w:rsidR="009318C2">
              <w:t xml:space="preserve"> (Submit on Separate Paper if preferred)</w:t>
            </w:r>
          </w:p>
        </w:tc>
      </w:tr>
      <w:tr w:rsidR="00EB52A5" w:rsidRPr="00D02133" w14:paraId="341C93B1" w14:textId="77777777" w:rsidTr="00DC6D21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4E808935" w14:textId="4D223F04" w:rsidR="00EB52A5" w:rsidRPr="00D02133" w:rsidRDefault="00EB52A5" w:rsidP="00AB2EBC"/>
        </w:tc>
      </w:tr>
      <w:tr w:rsidR="005F36B2" w:rsidRPr="00D02133" w14:paraId="7DBF4277" w14:textId="77777777" w:rsidTr="00DC6D21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475AB42F" w14:textId="1E5E1EBF" w:rsidR="005F36B2" w:rsidRPr="00D02133" w:rsidRDefault="005F36B2" w:rsidP="0029639C"/>
        </w:tc>
      </w:tr>
      <w:tr w:rsidR="00EB52A5" w:rsidRPr="00D02133" w14:paraId="36C7FC01" w14:textId="77777777" w:rsidTr="00DC6D21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2D65D5CE" w14:textId="77777777" w:rsidR="00EB52A5" w:rsidRPr="00D02133" w:rsidRDefault="00EB52A5" w:rsidP="00AB2EBC"/>
        </w:tc>
      </w:tr>
      <w:tr w:rsidR="005F36B2" w:rsidRPr="00D02133" w14:paraId="080CA202" w14:textId="77777777" w:rsidTr="00DC6D21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311B86BC" w14:textId="77777777" w:rsidR="005F36B2" w:rsidRPr="00D02133" w:rsidRDefault="005F36B2" w:rsidP="00AB2EBC"/>
        </w:tc>
      </w:tr>
      <w:tr w:rsidR="00E91FE9" w:rsidRPr="00D02133" w14:paraId="69DD4736" w14:textId="77777777" w:rsidTr="00F8782A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5F58B9D0" w14:textId="636CB5DA" w:rsidR="00E91FE9" w:rsidRPr="00D02133" w:rsidRDefault="00E91FE9" w:rsidP="00AB2EBC"/>
        </w:tc>
      </w:tr>
      <w:tr w:rsidR="00E91FE9" w:rsidRPr="00D02133" w14:paraId="1FD9A166" w14:textId="77777777" w:rsidTr="00F8782A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7379B9CB" w14:textId="77777777" w:rsidR="00E91FE9" w:rsidRPr="00D02133" w:rsidRDefault="00E91FE9" w:rsidP="00AB2EBC"/>
        </w:tc>
      </w:tr>
      <w:tr w:rsidR="00E91FE9" w:rsidRPr="00D02133" w14:paraId="09848375" w14:textId="77777777" w:rsidTr="00F8782A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6D7DADE1" w14:textId="77777777" w:rsidR="00E91FE9" w:rsidRPr="00D02133" w:rsidRDefault="00E91FE9" w:rsidP="00AB2EBC"/>
        </w:tc>
      </w:tr>
      <w:tr w:rsidR="00E91FE9" w:rsidRPr="00D02133" w14:paraId="67FE6A48" w14:textId="77777777" w:rsidTr="002A5FB4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07872E0D" w14:textId="5C8967C0" w:rsidR="00E91FE9" w:rsidRPr="00D02133" w:rsidRDefault="00E91FE9" w:rsidP="00AB2EBC"/>
        </w:tc>
      </w:tr>
      <w:tr w:rsidR="00EB52A5" w:rsidRPr="009622B2" w14:paraId="0B5F5B5D" w14:textId="77777777" w:rsidTr="009318C2">
        <w:trPr>
          <w:cantSplit/>
          <w:trHeight w:hRule="exact" w:val="529"/>
        </w:trPr>
        <w:tc>
          <w:tcPr>
            <w:tcW w:w="10076" w:type="dxa"/>
            <w:gridSpan w:val="5"/>
            <w:shd w:val="clear" w:color="auto" w:fill="404040" w:themeFill="text1" w:themeFillTint="BF"/>
            <w:vAlign w:val="center"/>
          </w:tcPr>
          <w:p w14:paraId="264049E3" w14:textId="053803FD" w:rsidR="00EB52A5" w:rsidRPr="000C0676" w:rsidRDefault="00E91FE9" w:rsidP="003016B6">
            <w:pPr>
              <w:pStyle w:val="Heading1"/>
            </w:pPr>
            <w:r>
              <w:t>My Demonstrated Leadership Qualities and Volunteer Activities</w:t>
            </w:r>
            <w:r w:rsidR="009318C2">
              <w:t xml:space="preserve"> (Submit on Separate Paper if preferred)</w:t>
            </w:r>
          </w:p>
        </w:tc>
      </w:tr>
      <w:tr w:rsidR="00E91FE9" w:rsidRPr="009622B2" w14:paraId="384FE6A2" w14:textId="77777777" w:rsidTr="00F463DB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241442B5" w14:textId="12ECC845" w:rsidR="00E91FE9" w:rsidRPr="009622B2" w:rsidRDefault="00E91FE9" w:rsidP="00AB2EBC"/>
        </w:tc>
      </w:tr>
      <w:tr w:rsidR="00E91FE9" w:rsidRPr="00D02133" w14:paraId="11C18A7E" w14:textId="77777777" w:rsidTr="00A01D64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44447822" w14:textId="71E87228" w:rsidR="00E91FE9" w:rsidRPr="00D02133" w:rsidRDefault="00E91FE9" w:rsidP="00AB2EBC"/>
        </w:tc>
      </w:tr>
      <w:tr w:rsidR="00E91FE9" w:rsidRPr="00D02133" w14:paraId="61F8FF9E" w14:textId="77777777" w:rsidTr="00E91FE9">
        <w:trPr>
          <w:cantSplit/>
          <w:trHeight w:hRule="exact" w:val="326"/>
        </w:trPr>
        <w:tc>
          <w:tcPr>
            <w:tcW w:w="10076" w:type="dxa"/>
            <w:gridSpan w:val="5"/>
          </w:tcPr>
          <w:p w14:paraId="01FD0016" w14:textId="77777777" w:rsidR="00E91FE9" w:rsidRPr="00D02133" w:rsidRDefault="00E91FE9" w:rsidP="00EC4AA3"/>
        </w:tc>
      </w:tr>
      <w:tr w:rsidR="00E91FE9" w:rsidRPr="00D02133" w14:paraId="04C31191" w14:textId="77777777" w:rsidTr="00E91FE9">
        <w:trPr>
          <w:cantSplit/>
          <w:trHeight w:hRule="exact" w:val="326"/>
        </w:trPr>
        <w:tc>
          <w:tcPr>
            <w:tcW w:w="10076" w:type="dxa"/>
            <w:gridSpan w:val="5"/>
          </w:tcPr>
          <w:p w14:paraId="6F7208A8" w14:textId="77777777" w:rsidR="00E91FE9" w:rsidRPr="00D02133" w:rsidRDefault="00E91FE9" w:rsidP="00EC4AA3"/>
        </w:tc>
      </w:tr>
      <w:tr w:rsidR="00E91FE9" w:rsidRPr="00D02133" w14:paraId="1EAA2C06" w14:textId="77777777" w:rsidTr="00E91FE9">
        <w:trPr>
          <w:cantSplit/>
          <w:trHeight w:hRule="exact" w:val="326"/>
        </w:trPr>
        <w:tc>
          <w:tcPr>
            <w:tcW w:w="10076" w:type="dxa"/>
            <w:gridSpan w:val="5"/>
          </w:tcPr>
          <w:p w14:paraId="63DFE03B" w14:textId="77777777" w:rsidR="00E91FE9" w:rsidRPr="00D02133" w:rsidRDefault="00E91FE9" w:rsidP="00EC4AA3"/>
        </w:tc>
      </w:tr>
      <w:tr w:rsidR="00EC4AA3" w:rsidRPr="00D02133" w14:paraId="7278E1E8" w14:textId="77777777" w:rsidTr="00E91FE9">
        <w:trPr>
          <w:cantSplit/>
          <w:trHeight w:hRule="exact" w:val="288"/>
        </w:trPr>
        <w:tc>
          <w:tcPr>
            <w:tcW w:w="10076" w:type="dxa"/>
            <w:gridSpan w:val="5"/>
          </w:tcPr>
          <w:p w14:paraId="48EACAF5" w14:textId="230FC2E8" w:rsidR="00EC4AA3" w:rsidRPr="00D02133" w:rsidRDefault="00EC4AA3" w:rsidP="00EC4AA3"/>
        </w:tc>
      </w:tr>
      <w:tr w:rsidR="00415F5F" w14:paraId="0F13352E" w14:textId="77777777" w:rsidTr="00E91FE9">
        <w:trPr>
          <w:cantSplit/>
          <w:trHeight w:hRule="exact" w:val="613"/>
        </w:trPr>
        <w:tc>
          <w:tcPr>
            <w:tcW w:w="10076" w:type="dxa"/>
            <w:gridSpan w:val="5"/>
            <w:shd w:val="clear" w:color="auto" w:fill="404040" w:themeFill="text1" w:themeFillTint="BF"/>
            <w:vAlign w:val="center"/>
          </w:tcPr>
          <w:p w14:paraId="227F775F" w14:textId="501160DF" w:rsidR="00415F5F" w:rsidRPr="000C0676" w:rsidRDefault="00E91FE9" w:rsidP="003016B6">
            <w:pPr>
              <w:pStyle w:val="Heading1"/>
            </w:pPr>
            <w:r>
              <w:t>My Personal Interests, Goals, Reason for Application and Overview of Personal Accomplishments</w:t>
            </w:r>
            <w:r w:rsidR="009318C2">
              <w:t xml:space="preserve"> (Submit on Separate Paper if preferred)</w:t>
            </w:r>
          </w:p>
        </w:tc>
      </w:tr>
      <w:tr w:rsidR="00EC4AA3" w14:paraId="6BC957A5" w14:textId="77777777" w:rsidTr="00DC6D21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6EEBEBFE" w14:textId="53BDDCF7" w:rsidR="00EC4AA3" w:rsidRPr="00D02133" w:rsidRDefault="00EC4AA3" w:rsidP="00EC4AA3"/>
        </w:tc>
      </w:tr>
      <w:tr w:rsidR="00EC4AA3" w14:paraId="40DB7C61" w14:textId="77777777" w:rsidTr="00DC6D21">
        <w:trPr>
          <w:cantSplit/>
          <w:trHeight w:hRule="exact" w:val="288"/>
        </w:trPr>
        <w:tc>
          <w:tcPr>
            <w:tcW w:w="10076" w:type="dxa"/>
            <w:gridSpan w:val="5"/>
            <w:vAlign w:val="center"/>
          </w:tcPr>
          <w:p w14:paraId="26345632" w14:textId="27F0D844" w:rsidR="00EC4AA3" w:rsidRPr="00D02133" w:rsidRDefault="00EC4AA3" w:rsidP="00B267AF"/>
        </w:tc>
      </w:tr>
      <w:tr w:rsidR="00EC4AA3" w14:paraId="7DA99A0C" w14:textId="77777777" w:rsidTr="00E91FE9">
        <w:trPr>
          <w:cantSplit/>
          <w:trHeight w:hRule="exact" w:val="275"/>
        </w:trPr>
        <w:tc>
          <w:tcPr>
            <w:tcW w:w="10076" w:type="dxa"/>
            <w:gridSpan w:val="5"/>
          </w:tcPr>
          <w:p w14:paraId="3F3F6244" w14:textId="5DA56D09" w:rsidR="00EC4AA3" w:rsidRPr="00D02133" w:rsidRDefault="00EC4AA3" w:rsidP="00DC6D21"/>
        </w:tc>
      </w:tr>
      <w:tr w:rsidR="005D4280" w:rsidRPr="00D02133" w14:paraId="6AB47477" w14:textId="77777777" w:rsidTr="00DC6D21">
        <w:trPr>
          <w:cantSplit/>
          <w:trHeight w:hRule="exact" w:val="263"/>
        </w:trPr>
        <w:tc>
          <w:tcPr>
            <w:tcW w:w="10076" w:type="dxa"/>
            <w:gridSpan w:val="5"/>
          </w:tcPr>
          <w:p w14:paraId="6E87CC45" w14:textId="61FD8D67" w:rsidR="005D4280" w:rsidRPr="00D02133" w:rsidRDefault="005D4280" w:rsidP="00AB2EBC"/>
        </w:tc>
      </w:tr>
      <w:tr w:rsidR="00DC6D21" w:rsidRPr="00D02133" w14:paraId="14817D2D" w14:textId="77777777" w:rsidTr="00DC6D21">
        <w:trPr>
          <w:cantSplit/>
          <w:trHeight w:hRule="exact" w:val="296"/>
        </w:trPr>
        <w:tc>
          <w:tcPr>
            <w:tcW w:w="10076" w:type="dxa"/>
            <w:gridSpan w:val="5"/>
          </w:tcPr>
          <w:p w14:paraId="27E4EDBF" w14:textId="37F8A1F9" w:rsidR="00DC6D21" w:rsidRDefault="00DC6D21" w:rsidP="00AB2EBC"/>
        </w:tc>
      </w:tr>
      <w:tr w:rsidR="00DC6D21" w:rsidRPr="00D02133" w14:paraId="4880F323" w14:textId="77777777" w:rsidTr="00DC6D21">
        <w:trPr>
          <w:cantSplit/>
          <w:trHeight w:hRule="exact" w:val="285"/>
        </w:trPr>
        <w:tc>
          <w:tcPr>
            <w:tcW w:w="10076" w:type="dxa"/>
            <w:gridSpan w:val="5"/>
          </w:tcPr>
          <w:p w14:paraId="46ABD115" w14:textId="33D39B61" w:rsidR="00DC6D21" w:rsidRDefault="00DC6D21" w:rsidP="00AB2EBC"/>
        </w:tc>
      </w:tr>
      <w:tr w:rsidR="00DC6D21" w:rsidRPr="00D02133" w14:paraId="0DA59F5D" w14:textId="77777777" w:rsidTr="00B267AF">
        <w:trPr>
          <w:cantSplit/>
          <w:trHeight w:hRule="exact" w:val="276"/>
        </w:trPr>
        <w:tc>
          <w:tcPr>
            <w:tcW w:w="10076" w:type="dxa"/>
            <w:gridSpan w:val="5"/>
            <w:vAlign w:val="bottom"/>
          </w:tcPr>
          <w:p w14:paraId="15FC5DC2" w14:textId="3DDAD6C4" w:rsidR="00DC6D21" w:rsidRPr="00D02133" w:rsidRDefault="00DC6D21" w:rsidP="00AB2EBC"/>
        </w:tc>
      </w:tr>
      <w:tr w:rsidR="00DC6D21" w:rsidRPr="00D02133" w14:paraId="09A48483" w14:textId="77777777" w:rsidTr="00C6505C">
        <w:trPr>
          <w:cantSplit/>
          <w:trHeight w:hRule="exact" w:val="296"/>
        </w:trPr>
        <w:tc>
          <w:tcPr>
            <w:tcW w:w="10076" w:type="dxa"/>
            <w:gridSpan w:val="5"/>
            <w:shd w:val="clear" w:color="auto" w:fill="404040" w:themeFill="text1" w:themeFillTint="BF"/>
          </w:tcPr>
          <w:p w14:paraId="25DF7BFE" w14:textId="5750637F" w:rsidR="00DC6D21" w:rsidRPr="00E91FE9" w:rsidRDefault="00E91FE9" w:rsidP="00B267A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91FE9">
              <w:rPr>
                <w:b/>
                <w:color w:val="FFFFFF" w:themeColor="background1"/>
                <w:sz w:val="20"/>
                <w:szCs w:val="20"/>
              </w:rPr>
              <w:t>Acknowledgment and Authorization</w:t>
            </w:r>
          </w:p>
        </w:tc>
      </w:tr>
      <w:tr w:rsidR="00C6505C" w:rsidRPr="00D02133" w14:paraId="1CB6DA18" w14:textId="77777777" w:rsidTr="00C6505C">
        <w:trPr>
          <w:cantSplit/>
          <w:trHeight w:hRule="exact" w:val="711"/>
        </w:trPr>
        <w:tc>
          <w:tcPr>
            <w:tcW w:w="10076" w:type="dxa"/>
            <w:gridSpan w:val="5"/>
            <w:shd w:val="clear" w:color="auto" w:fill="auto"/>
          </w:tcPr>
          <w:p w14:paraId="532710A8" w14:textId="3406466C" w:rsidR="00C6505C" w:rsidRPr="00C6505C" w:rsidRDefault="00C6505C" w:rsidP="00B267AF">
            <w:pPr>
              <w:rPr>
                <w:szCs w:val="16"/>
              </w:rPr>
            </w:pPr>
            <w:r w:rsidRPr="00C6505C">
              <w:rPr>
                <w:szCs w:val="16"/>
              </w:rPr>
              <w:t>I hereby certify that the</w:t>
            </w:r>
            <w:r>
              <w:rPr>
                <w:szCs w:val="16"/>
              </w:rPr>
              <w:t xml:space="preserve"> information submitted in and with this application has been answered to the best of my ability and is true to the best of my knowledge. I have included </w:t>
            </w:r>
            <w:r w:rsidRPr="00703AC3">
              <w:rPr>
                <w:b/>
                <w:szCs w:val="16"/>
              </w:rPr>
              <w:t>a copy of my transcripts</w:t>
            </w:r>
            <w:r>
              <w:rPr>
                <w:szCs w:val="16"/>
              </w:rPr>
              <w:t xml:space="preserve">, </w:t>
            </w:r>
            <w:r w:rsidRPr="00703AC3">
              <w:rPr>
                <w:b/>
                <w:szCs w:val="16"/>
              </w:rPr>
              <w:t>proof of enrolment,</w:t>
            </w:r>
            <w:r>
              <w:rPr>
                <w:szCs w:val="16"/>
              </w:rPr>
              <w:t xml:space="preserve"> and </w:t>
            </w:r>
            <w:r w:rsidRPr="00703AC3">
              <w:rPr>
                <w:b/>
                <w:szCs w:val="16"/>
              </w:rPr>
              <w:t>reference letter</w:t>
            </w:r>
            <w:r>
              <w:rPr>
                <w:szCs w:val="16"/>
              </w:rPr>
              <w:t xml:space="preserve"> along with this application form for scholarship consideration.</w:t>
            </w:r>
          </w:p>
        </w:tc>
        <w:bookmarkStart w:id="0" w:name="_GoBack"/>
        <w:bookmarkEnd w:id="0"/>
      </w:tr>
      <w:tr w:rsidR="005D4280" w:rsidRPr="00D02133" w14:paraId="21EFB968" w14:textId="77777777" w:rsidTr="00DC6D21">
        <w:trPr>
          <w:cantSplit/>
          <w:trHeight w:hRule="exact" w:val="504"/>
        </w:trPr>
        <w:tc>
          <w:tcPr>
            <w:tcW w:w="5243" w:type="dxa"/>
            <w:gridSpan w:val="3"/>
            <w:vAlign w:val="bottom"/>
          </w:tcPr>
          <w:p w14:paraId="077C42C6" w14:textId="04CC12FC" w:rsidR="005D4280" w:rsidRPr="00D02133" w:rsidRDefault="00DC6D21" w:rsidP="00AB2EBC">
            <w:r>
              <w:t xml:space="preserve">Signature of </w:t>
            </w:r>
            <w:r w:rsidR="00C6505C">
              <w:t>A</w:t>
            </w:r>
            <w:r>
              <w:t>pplicant:</w:t>
            </w:r>
          </w:p>
        </w:tc>
        <w:tc>
          <w:tcPr>
            <w:tcW w:w="4833" w:type="dxa"/>
            <w:gridSpan w:val="2"/>
            <w:vAlign w:val="bottom"/>
          </w:tcPr>
          <w:p w14:paraId="451A6DB6" w14:textId="77777777" w:rsidR="005D4280" w:rsidRPr="00D02133" w:rsidRDefault="00DC6D21" w:rsidP="00AB2EBC">
            <w:r>
              <w:t>Date:</w:t>
            </w:r>
          </w:p>
        </w:tc>
      </w:tr>
    </w:tbl>
    <w:p w14:paraId="3FBFC85E" w14:textId="77777777" w:rsidR="00E91FE9" w:rsidRDefault="00E91FE9" w:rsidP="00366037"/>
    <w:sectPr w:rsidR="00E91FE9" w:rsidSect="009318C2">
      <w:pgSz w:w="12240" w:h="15840"/>
      <w:pgMar w:top="340" w:right="567" w:bottom="284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7608" w14:textId="77777777" w:rsidR="00F75AC5" w:rsidRDefault="00F75AC5">
      <w:r>
        <w:separator/>
      </w:r>
    </w:p>
  </w:endnote>
  <w:endnote w:type="continuationSeparator" w:id="0">
    <w:p w14:paraId="113A68C6" w14:textId="77777777" w:rsidR="00F75AC5" w:rsidRDefault="00F7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A81A8" w14:textId="77777777" w:rsidR="00F75AC5" w:rsidRDefault="00F75AC5">
      <w:r>
        <w:separator/>
      </w:r>
    </w:p>
  </w:footnote>
  <w:footnote w:type="continuationSeparator" w:id="0">
    <w:p w14:paraId="78907B96" w14:textId="77777777" w:rsidR="00F75AC5" w:rsidRDefault="00F7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4D"/>
    <w:rsid w:val="00004663"/>
    <w:rsid w:val="000077BD"/>
    <w:rsid w:val="000176EB"/>
    <w:rsid w:val="00017DD1"/>
    <w:rsid w:val="000332AD"/>
    <w:rsid w:val="00047D75"/>
    <w:rsid w:val="000C0676"/>
    <w:rsid w:val="000C3395"/>
    <w:rsid w:val="000C566E"/>
    <w:rsid w:val="000E13C6"/>
    <w:rsid w:val="000F59F0"/>
    <w:rsid w:val="0011649E"/>
    <w:rsid w:val="001352B9"/>
    <w:rsid w:val="00152052"/>
    <w:rsid w:val="0016303A"/>
    <w:rsid w:val="00186809"/>
    <w:rsid w:val="00190F40"/>
    <w:rsid w:val="001A731A"/>
    <w:rsid w:val="001F7A95"/>
    <w:rsid w:val="002203F5"/>
    <w:rsid w:val="00240AF1"/>
    <w:rsid w:val="0024648C"/>
    <w:rsid w:val="002602F0"/>
    <w:rsid w:val="0029639C"/>
    <w:rsid w:val="002C0936"/>
    <w:rsid w:val="003016B6"/>
    <w:rsid w:val="003122BD"/>
    <w:rsid w:val="003128C0"/>
    <w:rsid w:val="00333D15"/>
    <w:rsid w:val="00347296"/>
    <w:rsid w:val="00366037"/>
    <w:rsid w:val="00384215"/>
    <w:rsid w:val="003C7092"/>
    <w:rsid w:val="003E0E46"/>
    <w:rsid w:val="003F2693"/>
    <w:rsid w:val="00415F5F"/>
    <w:rsid w:val="0042038C"/>
    <w:rsid w:val="00461DCB"/>
    <w:rsid w:val="00491A66"/>
    <w:rsid w:val="004976BE"/>
    <w:rsid w:val="004C4565"/>
    <w:rsid w:val="004D0F20"/>
    <w:rsid w:val="004D1486"/>
    <w:rsid w:val="004D64E0"/>
    <w:rsid w:val="00532E88"/>
    <w:rsid w:val="005360D4"/>
    <w:rsid w:val="00544F9C"/>
    <w:rsid w:val="0054754E"/>
    <w:rsid w:val="0056338C"/>
    <w:rsid w:val="00580B81"/>
    <w:rsid w:val="005B50A5"/>
    <w:rsid w:val="005D4280"/>
    <w:rsid w:val="005E6B1B"/>
    <w:rsid w:val="005F36B2"/>
    <w:rsid w:val="006638AD"/>
    <w:rsid w:val="00671993"/>
    <w:rsid w:val="00682713"/>
    <w:rsid w:val="00703AC3"/>
    <w:rsid w:val="00722DE8"/>
    <w:rsid w:val="00733AC6"/>
    <w:rsid w:val="007344B3"/>
    <w:rsid w:val="0076738D"/>
    <w:rsid w:val="00770EEA"/>
    <w:rsid w:val="00776D79"/>
    <w:rsid w:val="007E3D81"/>
    <w:rsid w:val="00853228"/>
    <w:rsid w:val="008658E6"/>
    <w:rsid w:val="00872FB6"/>
    <w:rsid w:val="00884CA6"/>
    <w:rsid w:val="00884E5C"/>
    <w:rsid w:val="00887861"/>
    <w:rsid w:val="008D298C"/>
    <w:rsid w:val="009318C2"/>
    <w:rsid w:val="00932CEE"/>
    <w:rsid w:val="00932D09"/>
    <w:rsid w:val="009622B2"/>
    <w:rsid w:val="009F58BB"/>
    <w:rsid w:val="00A16163"/>
    <w:rsid w:val="00A41E64"/>
    <w:rsid w:val="00A4373B"/>
    <w:rsid w:val="00AB2EBC"/>
    <w:rsid w:val="00AE1F72"/>
    <w:rsid w:val="00B04903"/>
    <w:rsid w:val="00B12708"/>
    <w:rsid w:val="00B21394"/>
    <w:rsid w:val="00B267AF"/>
    <w:rsid w:val="00B41C69"/>
    <w:rsid w:val="00B5186D"/>
    <w:rsid w:val="00B531C4"/>
    <w:rsid w:val="00B96D9F"/>
    <w:rsid w:val="00BA2A6F"/>
    <w:rsid w:val="00BE09D6"/>
    <w:rsid w:val="00C10FF1"/>
    <w:rsid w:val="00C30E55"/>
    <w:rsid w:val="00C5090B"/>
    <w:rsid w:val="00C63324"/>
    <w:rsid w:val="00C6505C"/>
    <w:rsid w:val="00C81188"/>
    <w:rsid w:val="00CB1AFA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B548A"/>
    <w:rsid w:val="00DC6D21"/>
    <w:rsid w:val="00DF1BA0"/>
    <w:rsid w:val="00E112B4"/>
    <w:rsid w:val="00E224AD"/>
    <w:rsid w:val="00E33DC8"/>
    <w:rsid w:val="00E630EB"/>
    <w:rsid w:val="00E71D6F"/>
    <w:rsid w:val="00E75AE6"/>
    <w:rsid w:val="00E80215"/>
    <w:rsid w:val="00E83451"/>
    <w:rsid w:val="00E91FE9"/>
    <w:rsid w:val="00EA1791"/>
    <w:rsid w:val="00EB144D"/>
    <w:rsid w:val="00EB52A5"/>
    <w:rsid w:val="00EC4AA3"/>
    <w:rsid w:val="00EC655E"/>
    <w:rsid w:val="00ED7E6C"/>
    <w:rsid w:val="00EE33CA"/>
    <w:rsid w:val="00F04B9B"/>
    <w:rsid w:val="00F0626A"/>
    <w:rsid w:val="00F149CC"/>
    <w:rsid w:val="00F276C8"/>
    <w:rsid w:val="00F46364"/>
    <w:rsid w:val="00F74AAD"/>
    <w:rsid w:val="00F75AC5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45965"/>
  <w15:docId w15:val="{1F988100-2BE3-4DEF-833D-68E29278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B267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6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-op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application.dotx</Template>
  <TotalTime>32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co-op</dc:creator>
  <cp:keywords/>
  <cp:lastModifiedBy>co-op</cp:lastModifiedBy>
  <cp:revision>6</cp:revision>
  <cp:lastPrinted>2018-05-03T19:59:00Z</cp:lastPrinted>
  <dcterms:created xsi:type="dcterms:W3CDTF">2018-05-03T19:32:00Z</dcterms:created>
  <dcterms:modified xsi:type="dcterms:W3CDTF">2018-05-09T21:57:00Z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